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09FF" w14:textId="68902112" w:rsidR="00D61D62" w:rsidRPr="009D6A5E" w:rsidRDefault="003923A9" w:rsidP="00B235AE">
      <w:pPr>
        <w:spacing w:after="120" w:line="240" w:lineRule="auto"/>
        <w:jc w:val="center"/>
        <w:rPr>
          <w:rFonts w:ascii="Garamond" w:hAnsi="Garamond"/>
          <w:b/>
          <w:bCs/>
          <w:sz w:val="28"/>
          <w:szCs w:val="28"/>
          <w:lang w:val="en-GB"/>
        </w:rPr>
      </w:pPr>
      <w:r w:rsidRPr="003923A9">
        <w:rPr>
          <w:rFonts w:ascii="Garamond" w:hAnsi="Garamond"/>
          <w:b/>
          <w:bCs/>
          <w:sz w:val="28"/>
          <w:szCs w:val="28"/>
          <w:lang w:val="en-GB"/>
        </w:rPr>
        <w:t>State of the EU and the Future of EU Enlargement Policy</w:t>
      </w:r>
    </w:p>
    <w:p w14:paraId="507C5A7F" w14:textId="77777777" w:rsidR="00403257" w:rsidRPr="0022347C" w:rsidRDefault="009D6A5E" w:rsidP="00B235AE">
      <w:pPr>
        <w:spacing w:after="120" w:line="240" w:lineRule="auto"/>
        <w:jc w:val="center"/>
        <w:rPr>
          <w:rFonts w:ascii="Garamond" w:hAnsi="Garamond"/>
          <w:b/>
          <w:bCs/>
          <w:sz w:val="24"/>
          <w:szCs w:val="24"/>
          <w:lang w:val="en-GB"/>
        </w:rPr>
      </w:pPr>
      <w:r w:rsidRPr="0022347C">
        <w:rPr>
          <w:rFonts w:ascii="Garamond" w:hAnsi="Garamond"/>
          <w:b/>
          <w:bCs/>
          <w:sz w:val="24"/>
          <w:szCs w:val="24"/>
          <w:lang w:val="en-GB"/>
        </w:rPr>
        <w:t>Draft agenda</w:t>
      </w:r>
    </w:p>
    <w:p w14:paraId="4DA89254" w14:textId="63F56786" w:rsidR="00D61D62" w:rsidRDefault="003923A9" w:rsidP="00B235AE">
      <w:pPr>
        <w:spacing w:after="120" w:line="240" w:lineRule="auto"/>
        <w:jc w:val="center"/>
        <w:rPr>
          <w:rFonts w:ascii="Garamond" w:hAnsi="Garamond"/>
          <w:b/>
          <w:bCs/>
          <w:sz w:val="24"/>
          <w:szCs w:val="24"/>
          <w:lang w:val="en-GB"/>
        </w:rPr>
      </w:pPr>
      <w:r w:rsidRPr="00170E1F">
        <w:rPr>
          <w:rFonts w:ascii="Garamond" w:hAnsi="Garamond"/>
          <w:b/>
          <w:bCs/>
          <w:sz w:val="24"/>
          <w:szCs w:val="24"/>
          <w:lang w:val="en-GB"/>
        </w:rPr>
        <w:t>Podgorica</w:t>
      </w:r>
      <w:r w:rsidR="00143E46" w:rsidRPr="00170E1F">
        <w:rPr>
          <w:rFonts w:ascii="Garamond" w:hAnsi="Garamond"/>
          <w:b/>
          <w:bCs/>
          <w:sz w:val="24"/>
          <w:szCs w:val="24"/>
          <w:lang w:val="en-GB"/>
        </w:rPr>
        <w:t xml:space="preserve">, </w:t>
      </w:r>
      <w:r w:rsidRPr="00170E1F">
        <w:rPr>
          <w:rFonts w:ascii="Garamond" w:hAnsi="Garamond"/>
          <w:b/>
          <w:bCs/>
          <w:sz w:val="24"/>
          <w:szCs w:val="24"/>
          <w:lang w:val="en-GB"/>
        </w:rPr>
        <w:t>10 September</w:t>
      </w:r>
      <w:r w:rsidR="00143E46" w:rsidRPr="00170E1F">
        <w:rPr>
          <w:rFonts w:ascii="Garamond" w:hAnsi="Garamond"/>
          <w:b/>
          <w:bCs/>
          <w:sz w:val="24"/>
          <w:szCs w:val="24"/>
          <w:lang w:val="en-GB"/>
        </w:rPr>
        <w:t xml:space="preserve"> 2019</w:t>
      </w:r>
    </w:p>
    <w:p w14:paraId="57027256" w14:textId="2B6BF36C" w:rsidR="00403257" w:rsidRDefault="009D6A5E" w:rsidP="00170E1F">
      <w:pPr>
        <w:rPr>
          <w:rFonts w:ascii="Garamond" w:hAnsi="Garamond"/>
          <w:bCs/>
          <w:sz w:val="24"/>
          <w:szCs w:val="24"/>
          <w:lang w:val="en-GB"/>
        </w:rPr>
      </w:pPr>
      <w:r w:rsidRPr="00170E1F">
        <w:rPr>
          <w:rFonts w:ascii="Garamond" w:hAnsi="Garamond"/>
          <w:b/>
          <w:bCs/>
          <w:sz w:val="24"/>
          <w:szCs w:val="24"/>
          <w:lang w:val="en-GB"/>
        </w:rPr>
        <w:t>Venue</w:t>
      </w:r>
      <w:r w:rsidR="00403257" w:rsidRPr="00170E1F">
        <w:rPr>
          <w:rFonts w:ascii="Garamond" w:hAnsi="Garamond"/>
          <w:b/>
          <w:bCs/>
          <w:sz w:val="24"/>
          <w:szCs w:val="24"/>
          <w:lang w:val="en-GB"/>
        </w:rPr>
        <w:t xml:space="preserve">: </w:t>
      </w:r>
      <w:r w:rsidR="00143E46" w:rsidRPr="00170E1F">
        <w:rPr>
          <w:rFonts w:ascii="Garamond" w:hAnsi="Garamond"/>
          <w:bCs/>
          <w:sz w:val="24"/>
          <w:szCs w:val="24"/>
          <w:lang w:val="en-GB"/>
        </w:rPr>
        <w:t xml:space="preserve">EU Info </w:t>
      </w:r>
      <w:proofErr w:type="spellStart"/>
      <w:r w:rsidR="00143E46" w:rsidRPr="00170E1F">
        <w:rPr>
          <w:rFonts w:ascii="Garamond" w:hAnsi="Garamond"/>
          <w:bCs/>
          <w:sz w:val="24"/>
          <w:szCs w:val="24"/>
          <w:lang w:val="en-GB"/>
        </w:rPr>
        <w:t>Center</w:t>
      </w:r>
      <w:proofErr w:type="spellEnd"/>
      <w:r w:rsidR="00143E46" w:rsidRPr="00170E1F">
        <w:rPr>
          <w:rFonts w:ascii="Garamond" w:hAnsi="Garamond"/>
          <w:bCs/>
          <w:sz w:val="24"/>
          <w:szCs w:val="24"/>
          <w:lang w:val="en-GB"/>
        </w:rPr>
        <w:t xml:space="preserve"> (</w:t>
      </w:r>
      <w:r w:rsidR="00170E1F" w:rsidRPr="00170E1F">
        <w:rPr>
          <w:rFonts w:ascii="Garamond" w:hAnsi="Garamond"/>
          <w:bCs/>
          <w:sz w:val="24"/>
          <w:szCs w:val="24"/>
          <w:lang w:val="en-GB"/>
        </w:rPr>
        <w:t>19 December 8,</w:t>
      </w:r>
      <w:r w:rsidR="00170E1F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170E1F" w:rsidRPr="00170E1F">
        <w:rPr>
          <w:rFonts w:ascii="Garamond" w:hAnsi="Garamond"/>
          <w:bCs/>
          <w:sz w:val="24"/>
          <w:szCs w:val="24"/>
          <w:lang w:val="en-GB"/>
        </w:rPr>
        <w:t>81000 Podgorica, Montenegro</w:t>
      </w:r>
      <w:r w:rsidR="00143E46" w:rsidRPr="00170E1F">
        <w:rPr>
          <w:rFonts w:ascii="Garamond" w:hAnsi="Garamond"/>
          <w:bCs/>
          <w:sz w:val="24"/>
          <w:szCs w:val="24"/>
          <w:lang w:val="en-GB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3242D6" w:rsidRPr="009D6A5E" w14:paraId="34EC31AF" w14:textId="77777777" w:rsidTr="00155385">
        <w:tc>
          <w:tcPr>
            <w:tcW w:w="1696" w:type="dxa"/>
          </w:tcPr>
          <w:p w14:paraId="13E93492" w14:textId="77777777" w:rsidR="003242D6" w:rsidRPr="009D6A5E" w:rsidRDefault="003242D6" w:rsidP="003242D6">
            <w:pPr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  <w:lang w:val="en-GB"/>
              </w:rPr>
            </w:pPr>
            <w:r w:rsidRPr="009D6A5E">
              <w:rPr>
                <w:rFonts w:ascii="Garamond" w:hAnsi="Garamond"/>
                <w:bCs/>
                <w:sz w:val="24"/>
                <w:szCs w:val="24"/>
                <w:lang w:val="en-GB"/>
              </w:rPr>
              <w:t>9.</w:t>
            </w:r>
            <w:r w:rsidR="00C73FCE">
              <w:rPr>
                <w:rFonts w:ascii="Garamond" w:hAnsi="Garamond"/>
                <w:bCs/>
                <w:sz w:val="24"/>
                <w:szCs w:val="24"/>
                <w:lang w:val="en-GB"/>
              </w:rPr>
              <w:t>4</w:t>
            </w:r>
            <w:r w:rsidRPr="009D6A5E"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0 – </w:t>
            </w:r>
            <w:r w:rsidR="00C73FCE">
              <w:rPr>
                <w:rFonts w:ascii="Garamond" w:hAnsi="Garamond"/>
                <w:bCs/>
                <w:sz w:val="24"/>
                <w:szCs w:val="24"/>
                <w:lang w:val="en-GB"/>
              </w:rPr>
              <w:t>10.0</w:t>
            </w:r>
            <w:r w:rsidRPr="009D6A5E">
              <w:rPr>
                <w:rFonts w:ascii="Garamond" w:hAnsi="Garamond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7366" w:type="dxa"/>
          </w:tcPr>
          <w:p w14:paraId="74928B05" w14:textId="77777777" w:rsidR="003242D6" w:rsidRPr="009D6A5E" w:rsidRDefault="003242D6" w:rsidP="003242D6">
            <w:pPr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  <w:lang w:val="en-GB"/>
              </w:rPr>
            </w:pPr>
            <w:r w:rsidRPr="009D6A5E">
              <w:rPr>
                <w:rFonts w:ascii="Garamond" w:hAnsi="Garamond"/>
                <w:bCs/>
                <w:sz w:val="24"/>
                <w:szCs w:val="24"/>
                <w:lang w:val="en-GB"/>
              </w:rPr>
              <w:t>Reg</w:t>
            </w:r>
            <w:r w:rsidR="009D6A5E">
              <w:rPr>
                <w:rFonts w:ascii="Garamond" w:hAnsi="Garamond"/>
                <w:bCs/>
                <w:sz w:val="24"/>
                <w:szCs w:val="24"/>
                <w:lang w:val="en-GB"/>
              </w:rPr>
              <w:t>istration</w:t>
            </w:r>
          </w:p>
        </w:tc>
      </w:tr>
      <w:tr w:rsidR="003242D6" w:rsidRPr="009D6A5E" w14:paraId="2525554E" w14:textId="77777777" w:rsidTr="00155385">
        <w:tc>
          <w:tcPr>
            <w:tcW w:w="1696" w:type="dxa"/>
          </w:tcPr>
          <w:p w14:paraId="643ACB95" w14:textId="77777777" w:rsidR="003242D6" w:rsidRPr="009D6A5E" w:rsidRDefault="00C73FCE" w:rsidP="003242D6">
            <w:pPr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Cs/>
                <w:sz w:val="24"/>
                <w:szCs w:val="24"/>
                <w:lang w:val="en-GB"/>
              </w:rPr>
              <w:t>10.00</w:t>
            </w:r>
            <w:r w:rsidR="003242D6" w:rsidRPr="009D6A5E"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Garamond" w:hAnsi="Garamond"/>
                <w:bCs/>
                <w:sz w:val="24"/>
                <w:szCs w:val="24"/>
                <w:lang w:val="en-GB"/>
              </w:rPr>
              <w:t>10.10</w:t>
            </w:r>
          </w:p>
        </w:tc>
        <w:tc>
          <w:tcPr>
            <w:tcW w:w="7366" w:type="dxa"/>
          </w:tcPr>
          <w:p w14:paraId="3EA0F822" w14:textId="55DAD1D0" w:rsidR="00AD3F53" w:rsidRPr="009D6A5E" w:rsidRDefault="002A21F0" w:rsidP="003242D6">
            <w:pPr>
              <w:spacing w:before="120" w:after="120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n-GB"/>
              </w:rPr>
              <w:t xml:space="preserve">Welcome </w:t>
            </w:r>
            <w:r w:rsidR="00032D58">
              <w:rPr>
                <w:rFonts w:ascii="Garamond" w:hAnsi="Garamond"/>
                <w:b/>
                <w:bCs/>
                <w:sz w:val="24"/>
                <w:szCs w:val="24"/>
                <w:lang w:val="en-GB"/>
              </w:rPr>
              <w:t>notes</w:t>
            </w:r>
          </w:p>
          <w:p w14:paraId="3CA505A7" w14:textId="77777777" w:rsidR="00CD0277" w:rsidRDefault="00CD0277" w:rsidP="00CD0277">
            <w:pPr>
              <w:spacing w:before="120" w:after="120"/>
              <w:rPr>
                <w:rFonts w:ascii="Garamond" w:hAnsi="Garamond"/>
                <w:bCs/>
                <w:sz w:val="24"/>
                <w:szCs w:val="24"/>
                <w:lang w:val="en-GB"/>
              </w:rPr>
            </w:pPr>
            <w:r w:rsidRPr="00346B05">
              <w:rPr>
                <w:rFonts w:ascii="Garamond" w:hAnsi="Garamond"/>
                <w:bCs/>
                <w:i/>
                <w:sz w:val="24"/>
                <w:szCs w:val="24"/>
                <w:lang w:val="en-GB"/>
              </w:rPr>
              <w:t xml:space="preserve">H.E. </w:t>
            </w:r>
            <w:r>
              <w:rPr>
                <w:rFonts w:ascii="Garamond" w:hAnsi="Garamond"/>
                <w:bCs/>
                <w:i/>
                <w:sz w:val="24"/>
                <w:szCs w:val="24"/>
                <w:lang w:val="en-GB"/>
              </w:rPr>
              <w:t>József NÉGYESI</w:t>
            </w:r>
            <w:r w:rsidRPr="00346B05">
              <w:rPr>
                <w:rFonts w:ascii="Garamond" w:hAnsi="Garamond"/>
                <w:bCs/>
                <w:sz w:val="24"/>
                <w:szCs w:val="24"/>
                <w:lang w:val="en-GB"/>
              </w:rPr>
              <w:t>, Ambassador of Hungary</w:t>
            </w:r>
            <w:r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 to Montenegro</w:t>
            </w:r>
          </w:p>
          <w:p w14:paraId="405C047F" w14:textId="77777777" w:rsidR="008546A7" w:rsidRPr="009D6A5E" w:rsidRDefault="00247EB0" w:rsidP="003242D6">
            <w:pPr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Garamond" w:hAnsi="Garamond"/>
                <w:bCs/>
                <w:i/>
                <w:sz w:val="24"/>
                <w:szCs w:val="24"/>
                <w:lang w:val="en-GB"/>
              </w:rPr>
              <w:t>Márton</w:t>
            </w:r>
            <w:proofErr w:type="spellEnd"/>
            <w:r>
              <w:rPr>
                <w:rFonts w:ascii="Garamond" w:hAnsi="Garamond"/>
                <w:bCs/>
                <w:i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Garamond" w:hAnsi="Garamond"/>
                <w:bCs/>
                <w:i/>
                <w:sz w:val="24"/>
                <w:szCs w:val="24"/>
                <w:lang w:val="en-GB"/>
              </w:rPr>
              <w:t>UGRÓSDY</w:t>
            </w:r>
            <w:r w:rsidR="00CA6D15">
              <w:rPr>
                <w:rFonts w:ascii="Garamond" w:hAnsi="Garamond"/>
                <w:bCs/>
                <w:i/>
                <w:sz w:val="24"/>
                <w:szCs w:val="24"/>
                <w:lang w:val="en-GB"/>
              </w:rPr>
              <w:t xml:space="preserve">, </w:t>
            </w:r>
            <w:r w:rsidR="00213492"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 </w:t>
            </w:r>
            <w:r w:rsidR="00CA6D15">
              <w:rPr>
                <w:rFonts w:ascii="Garamond" w:hAnsi="Garamond"/>
                <w:bCs/>
                <w:sz w:val="24"/>
                <w:szCs w:val="24"/>
                <w:lang w:val="en-GB"/>
              </w:rPr>
              <w:t>Director</w:t>
            </w:r>
            <w:proofErr w:type="gramEnd"/>
            <w:r w:rsidR="00C73FCE"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, </w:t>
            </w:r>
            <w:r w:rsidR="00213492">
              <w:rPr>
                <w:rFonts w:ascii="Garamond" w:hAnsi="Garamond"/>
                <w:bCs/>
                <w:sz w:val="24"/>
                <w:szCs w:val="24"/>
                <w:lang w:val="en-GB"/>
              </w:rPr>
              <w:t>Institute for Foreign Affairs and Trade, Hungary</w:t>
            </w:r>
          </w:p>
        </w:tc>
      </w:tr>
      <w:tr w:rsidR="003F5C5E" w:rsidRPr="009D6A5E" w14:paraId="0A63CB4C" w14:textId="77777777" w:rsidTr="00155385">
        <w:tc>
          <w:tcPr>
            <w:tcW w:w="1696" w:type="dxa"/>
          </w:tcPr>
          <w:p w14:paraId="24464AA8" w14:textId="77777777" w:rsidR="003F5C5E" w:rsidRPr="009D6A5E" w:rsidRDefault="00C73FCE" w:rsidP="003242D6">
            <w:pPr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Cs/>
                <w:sz w:val="24"/>
                <w:szCs w:val="24"/>
                <w:lang w:val="en-GB"/>
              </w:rPr>
              <w:t>10.10</w:t>
            </w:r>
            <w:r w:rsidR="002A21F0"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Garamond" w:hAnsi="Garamond"/>
                <w:bCs/>
                <w:sz w:val="24"/>
                <w:szCs w:val="24"/>
                <w:lang w:val="en-GB"/>
              </w:rPr>
              <w:t>10</w:t>
            </w:r>
            <w:r w:rsidR="002A21F0">
              <w:rPr>
                <w:rFonts w:ascii="Garamond" w:hAnsi="Garamond"/>
                <w:bCs/>
                <w:sz w:val="24"/>
                <w:szCs w:val="24"/>
                <w:lang w:val="en-GB"/>
              </w:rPr>
              <w:t>.</w:t>
            </w:r>
            <w:r>
              <w:rPr>
                <w:rFonts w:ascii="Garamond" w:hAnsi="Garamond"/>
                <w:bCs/>
                <w:sz w:val="24"/>
                <w:szCs w:val="24"/>
                <w:lang w:val="en-GB"/>
              </w:rPr>
              <w:t>2</w:t>
            </w:r>
            <w:r w:rsidR="003F5C5E">
              <w:rPr>
                <w:rFonts w:ascii="Garamond" w:hAnsi="Garamond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7366" w:type="dxa"/>
          </w:tcPr>
          <w:p w14:paraId="37AAE726" w14:textId="0C3F04AF" w:rsidR="00346B05" w:rsidRDefault="00CD0277" w:rsidP="00346B05">
            <w:pPr>
              <w:spacing w:before="120" w:after="120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n-GB"/>
              </w:rPr>
              <w:t>Introductory</w:t>
            </w:r>
            <w:r w:rsidR="00346B05">
              <w:rPr>
                <w:rFonts w:ascii="Garamond" w:hAnsi="Garamond"/>
                <w:b/>
                <w:bCs/>
                <w:sz w:val="24"/>
                <w:szCs w:val="24"/>
                <w:lang w:val="en-GB"/>
              </w:rPr>
              <w:t xml:space="preserve"> speech</w:t>
            </w:r>
          </w:p>
          <w:p w14:paraId="69FF837A" w14:textId="77777777" w:rsidR="00BA63F4" w:rsidRPr="00C73FCE" w:rsidRDefault="00BA63F4" w:rsidP="00BA63F4">
            <w:pPr>
              <w:spacing w:before="120" w:after="120"/>
              <w:rPr>
                <w:rFonts w:ascii="Garamond" w:hAnsi="Garamond"/>
                <w:bCs/>
                <w:sz w:val="24"/>
                <w:szCs w:val="24"/>
                <w:lang w:val="en-GB"/>
              </w:rPr>
            </w:pPr>
            <w:proofErr w:type="spellStart"/>
            <w:r w:rsidRPr="00BA63F4">
              <w:rPr>
                <w:rFonts w:ascii="Garamond" w:hAnsi="Garamond"/>
                <w:bCs/>
                <w:i/>
                <w:sz w:val="24"/>
                <w:szCs w:val="24"/>
                <w:lang w:val="en-GB"/>
              </w:rPr>
              <w:t>dr.</w:t>
            </w:r>
            <w:proofErr w:type="spellEnd"/>
            <w:r w:rsidRPr="00BA63F4">
              <w:rPr>
                <w:rFonts w:ascii="Garamond" w:hAnsi="Garamond"/>
                <w:bCs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63F4">
              <w:rPr>
                <w:rFonts w:ascii="Garamond" w:hAnsi="Garamond"/>
                <w:bCs/>
                <w:i/>
                <w:sz w:val="24"/>
                <w:szCs w:val="24"/>
                <w:lang w:val="en-GB"/>
              </w:rPr>
              <w:t>István</w:t>
            </w:r>
            <w:proofErr w:type="spellEnd"/>
            <w:r w:rsidRPr="00BA63F4">
              <w:rPr>
                <w:rFonts w:ascii="Garamond" w:hAnsi="Garamond"/>
                <w:bCs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aramond" w:hAnsi="Garamond"/>
                <w:bCs/>
                <w:i/>
                <w:sz w:val="24"/>
                <w:szCs w:val="24"/>
                <w:lang w:val="en-GB"/>
              </w:rPr>
              <w:t>BALOGH</w:t>
            </w:r>
            <w:r w:rsidR="00F96834">
              <w:rPr>
                <w:rFonts w:ascii="Garamond" w:hAnsi="Garamond"/>
                <w:bCs/>
                <w:i/>
                <w:sz w:val="24"/>
                <w:szCs w:val="24"/>
                <w:lang w:val="en-GB"/>
              </w:rPr>
              <w:t>,</w:t>
            </w:r>
            <w:r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 </w:t>
            </w:r>
            <w:r w:rsidRPr="00BA63F4">
              <w:rPr>
                <w:rFonts w:ascii="Garamond" w:hAnsi="Garamond"/>
                <w:bCs/>
                <w:sz w:val="24"/>
                <w:szCs w:val="24"/>
                <w:lang w:val="en-GB"/>
              </w:rPr>
              <w:t>Deputy State Secretary for Security Policy and Political Director of the Ministry of Foreign Affairs and Trade of Hungary</w:t>
            </w:r>
          </w:p>
        </w:tc>
      </w:tr>
      <w:tr w:rsidR="003242D6" w:rsidRPr="009D6A5E" w14:paraId="14937C3D" w14:textId="77777777" w:rsidTr="00155385">
        <w:tc>
          <w:tcPr>
            <w:tcW w:w="1696" w:type="dxa"/>
          </w:tcPr>
          <w:p w14:paraId="317ACC45" w14:textId="77777777" w:rsidR="003242D6" w:rsidRPr="009D6A5E" w:rsidRDefault="00C73FCE" w:rsidP="003242D6">
            <w:pPr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Cs/>
                <w:sz w:val="24"/>
                <w:szCs w:val="24"/>
                <w:lang w:val="en-GB"/>
              </w:rPr>
              <w:t>10</w:t>
            </w:r>
            <w:r w:rsidR="00170E1F">
              <w:rPr>
                <w:rFonts w:ascii="Garamond" w:hAnsi="Garamond"/>
                <w:bCs/>
                <w:sz w:val="24"/>
                <w:szCs w:val="24"/>
                <w:lang w:val="en-GB"/>
              </w:rPr>
              <w:t>.</w:t>
            </w:r>
            <w:r>
              <w:rPr>
                <w:rFonts w:ascii="Garamond" w:hAnsi="Garamond"/>
                <w:bCs/>
                <w:sz w:val="24"/>
                <w:szCs w:val="24"/>
                <w:lang w:val="en-GB"/>
              </w:rPr>
              <w:t>25</w:t>
            </w:r>
            <w:r w:rsidR="003242D6" w:rsidRPr="009D6A5E"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 – 1</w:t>
            </w:r>
            <w:r w:rsidR="00170E1F">
              <w:rPr>
                <w:rFonts w:ascii="Garamond" w:hAnsi="Garamond"/>
                <w:bCs/>
                <w:sz w:val="24"/>
                <w:szCs w:val="24"/>
                <w:lang w:val="en-GB"/>
              </w:rPr>
              <w:t>2</w:t>
            </w:r>
            <w:r w:rsidR="003242D6" w:rsidRPr="009D6A5E">
              <w:rPr>
                <w:rFonts w:ascii="Garamond" w:hAnsi="Garamond"/>
                <w:bCs/>
                <w:sz w:val="24"/>
                <w:szCs w:val="24"/>
                <w:lang w:val="en-GB"/>
              </w:rPr>
              <w:t>.</w:t>
            </w:r>
            <w:r w:rsidR="00170E1F">
              <w:rPr>
                <w:rFonts w:ascii="Garamond" w:hAnsi="Garamond"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7366" w:type="dxa"/>
          </w:tcPr>
          <w:p w14:paraId="4EFB4C9B" w14:textId="77777777" w:rsidR="002A21F0" w:rsidRPr="004211E8" w:rsidRDefault="00170E1F" w:rsidP="004211E8">
            <w:pPr>
              <w:spacing w:before="120" w:after="120"/>
              <w:rPr>
                <w:rFonts w:ascii="Garamond" w:hAnsi="Garamond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n-GB"/>
              </w:rPr>
              <w:t xml:space="preserve">What </w:t>
            </w:r>
            <w:r w:rsidR="004211E8" w:rsidRPr="004211E8">
              <w:rPr>
                <w:rFonts w:ascii="Garamond" w:hAnsi="Garamond"/>
                <w:b/>
                <w:bCs/>
                <w:sz w:val="24"/>
                <w:szCs w:val="24"/>
                <w:lang w:val="en-GB"/>
              </w:rPr>
              <w:t xml:space="preserve">Future 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n-GB"/>
              </w:rPr>
              <w:t xml:space="preserve">for </w:t>
            </w:r>
            <w:r w:rsidR="00D63F93">
              <w:rPr>
                <w:rFonts w:ascii="Garamond" w:hAnsi="Garamond"/>
                <w:b/>
                <w:bCs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n-GB"/>
              </w:rPr>
              <w:t xml:space="preserve">EU and </w:t>
            </w:r>
            <w:r w:rsidR="00D63F93">
              <w:rPr>
                <w:rFonts w:ascii="Garamond" w:hAnsi="Garamond"/>
                <w:b/>
                <w:bCs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n-GB"/>
              </w:rPr>
              <w:t>EU-Western Balkans relations?</w:t>
            </w:r>
          </w:p>
          <w:p w14:paraId="19B6B279" w14:textId="1F7CDEE3" w:rsidR="002A21F0" w:rsidRDefault="00D90F31" w:rsidP="004211E8">
            <w:pPr>
              <w:spacing w:before="120"/>
              <w:rPr>
                <w:rFonts w:ascii="Garamond" w:hAnsi="Garamond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Garamond" w:hAnsi="Garamond"/>
                <w:bCs/>
                <w:i/>
                <w:sz w:val="24"/>
                <w:szCs w:val="24"/>
                <w:lang w:val="en-GB"/>
              </w:rPr>
              <w:t>Szabolcs</w:t>
            </w:r>
            <w:proofErr w:type="spellEnd"/>
            <w:r>
              <w:rPr>
                <w:rFonts w:ascii="Garamond" w:hAnsi="Garamond"/>
                <w:bCs/>
                <w:i/>
                <w:sz w:val="24"/>
                <w:szCs w:val="24"/>
                <w:lang w:val="en-GB"/>
              </w:rPr>
              <w:t xml:space="preserve"> TAKÁCS</w:t>
            </w:r>
            <w:r w:rsidR="004211E8">
              <w:rPr>
                <w:rFonts w:ascii="Garamond" w:hAnsi="Garamond"/>
                <w:bCs/>
                <w:i/>
                <w:sz w:val="24"/>
                <w:szCs w:val="24"/>
                <w:lang w:val="en-GB"/>
              </w:rPr>
              <w:t xml:space="preserve">, </w:t>
            </w:r>
            <w:r w:rsidR="00F96834" w:rsidRPr="00F96834">
              <w:rPr>
                <w:rFonts w:ascii="Garamond" w:hAnsi="Garamond"/>
                <w:bCs/>
                <w:sz w:val="24"/>
                <w:szCs w:val="24"/>
                <w:lang w:val="en-GB"/>
              </w:rPr>
              <w:t>Ministerial Commissioner for BREXIT</w:t>
            </w:r>
            <w:r w:rsidRPr="00D90F31"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, </w:t>
            </w:r>
            <w:r w:rsidR="00F96834" w:rsidRPr="00BA63F4">
              <w:rPr>
                <w:rFonts w:ascii="Garamond" w:hAnsi="Garamond"/>
                <w:bCs/>
                <w:sz w:val="24"/>
                <w:szCs w:val="24"/>
                <w:lang w:val="en-GB"/>
              </w:rPr>
              <w:t>Ministry of Foreign Affairs and Trade of Hungary</w:t>
            </w:r>
          </w:p>
          <w:p w14:paraId="10E98F78" w14:textId="77777777" w:rsidR="002A21F0" w:rsidRDefault="00170E1F" w:rsidP="004211E8">
            <w:pPr>
              <w:spacing w:before="120"/>
              <w:rPr>
                <w:rFonts w:ascii="Garamond" w:hAnsi="Garamond"/>
                <w:bCs/>
                <w:i/>
                <w:sz w:val="24"/>
                <w:szCs w:val="24"/>
                <w:lang w:val="en-GB"/>
              </w:rPr>
            </w:pPr>
            <w:r w:rsidRPr="00170E1F">
              <w:rPr>
                <w:rFonts w:ascii="Garamond" w:hAnsi="Garamond"/>
                <w:bCs/>
                <w:i/>
                <w:sz w:val="24"/>
                <w:szCs w:val="24"/>
                <w:lang w:val="en-GB"/>
              </w:rPr>
              <w:t>Aleksandar DRLJEVIĆ</w:t>
            </w:r>
            <w:r w:rsidR="004211E8" w:rsidRPr="004211E8"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, </w:t>
            </w:r>
            <w:r w:rsidRPr="00170E1F">
              <w:rPr>
                <w:rFonts w:ascii="Garamond" w:hAnsi="Garamond"/>
                <w:bCs/>
                <w:sz w:val="24"/>
                <w:szCs w:val="24"/>
                <w:lang w:val="en-GB"/>
              </w:rPr>
              <w:t>Chief Negotiator with the EU for Montenegro</w:t>
            </w:r>
          </w:p>
          <w:p w14:paraId="6DEC12A0" w14:textId="77777777" w:rsidR="003242D6" w:rsidRPr="009D6A5E" w:rsidRDefault="003242D6" w:rsidP="00D932A3">
            <w:pPr>
              <w:spacing w:before="120" w:after="120"/>
              <w:rPr>
                <w:rFonts w:ascii="Garamond" w:hAnsi="Garamond"/>
                <w:bCs/>
                <w:sz w:val="24"/>
                <w:szCs w:val="24"/>
                <w:lang w:val="en-GB"/>
              </w:rPr>
            </w:pPr>
            <w:r w:rsidRPr="009D6A5E">
              <w:rPr>
                <w:rFonts w:ascii="Garamond" w:hAnsi="Garamond"/>
                <w:bCs/>
                <w:sz w:val="24"/>
                <w:szCs w:val="24"/>
                <w:u w:val="single"/>
                <w:lang w:val="en-GB"/>
              </w:rPr>
              <w:t>Moder</w:t>
            </w:r>
            <w:r w:rsidR="00533392">
              <w:rPr>
                <w:rFonts w:ascii="Garamond" w:hAnsi="Garamond"/>
                <w:bCs/>
                <w:sz w:val="24"/>
                <w:szCs w:val="24"/>
                <w:u w:val="single"/>
                <w:lang w:val="en-GB"/>
              </w:rPr>
              <w:t>a</w:t>
            </w:r>
            <w:r w:rsidRPr="009D6A5E">
              <w:rPr>
                <w:rFonts w:ascii="Garamond" w:hAnsi="Garamond"/>
                <w:bCs/>
                <w:sz w:val="24"/>
                <w:szCs w:val="24"/>
                <w:u w:val="single"/>
                <w:lang w:val="en-GB"/>
              </w:rPr>
              <w:t>tor:</w:t>
            </w:r>
            <w:r w:rsidRPr="009D6A5E"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 </w:t>
            </w:r>
            <w:r w:rsidR="004211E8">
              <w:rPr>
                <w:rFonts w:ascii="Garamond" w:hAnsi="Garamond"/>
                <w:bCs/>
                <w:i/>
                <w:sz w:val="24"/>
                <w:szCs w:val="24"/>
                <w:lang w:val="en-GB"/>
              </w:rPr>
              <w:t>Anna OROSZ</w:t>
            </w:r>
            <w:r w:rsidR="00213492" w:rsidRPr="009D6A5E"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, </w:t>
            </w:r>
            <w:r w:rsidR="004211E8">
              <w:rPr>
                <w:rFonts w:ascii="Garamond" w:hAnsi="Garamond"/>
                <w:bCs/>
                <w:sz w:val="24"/>
                <w:szCs w:val="24"/>
                <w:lang w:val="en-GB"/>
              </w:rPr>
              <w:t>Research fellow</w:t>
            </w:r>
            <w:r w:rsidR="00213492">
              <w:rPr>
                <w:rFonts w:ascii="Garamond" w:hAnsi="Garamond"/>
                <w:bCs/>
                <w:sz w:val="24"/>
                <w:szCs w:val="24"/>
                <w:lang w:val="en-GB"/>
              </w:rPr>
              <w:t>, Institute for Foreign Affairs and Trade, Hungary</w:t>
            </w:r>
          </w:p>
        </w:tc>
      </w:tr>
      <w:tr w:rsidR="003242D6" w:rsidRPr="009D6A5E" w14:paraId="07C10563" w14:textId="77777777" w:rsidTr="00155385">
        <w:tc>
          <w:tcPr>
            <w:tcW w:w="1696" w:type="dxa"/>
          </w:tcPr>
          <w:p w14:paraId="7911EA3A" w14:textId="77777777" w:rsidR="003242D6" w:rsidRPr="009D6A5E" w:rsidRDefault="00170E1F" w:rsidP="003242D6">
            <w:pPr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Cs/>
                <w:sz w:val="24"/>
                <w:szCs w:val="24"/>
                <w:lang w:val="en-GB"/>
              </w:rPr>
              <w:t>12.00</w:t>
            </w:r>
            <w:r w:rsidR="006B0D49" w:rsidRPr="009D6A5E"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 – </w:t>
            </w:r>
            <w:r w:rsidR="004211E8">
              <w:rPr>
                <w:rFonts w:ascii="Garamond" w:hAnsi="Garamond"/>
                <w:bCs/>
                <w:sz w:val="24"/>
                <w:szCs w:val="24"/>
                <w:lang w:val="en-GB"/>
              </w:rPr>
              <w:t>12</w:t>
            </w:r>
            <w:r w:rsidR="006B0D49" w:rsidRPr="009D6A5E">
              <w:rPr>
                <w:rFonts w:ascii="Garamond" w:hAnsi="Garamond"/>
                <w:bCs/>
                <w:sz w:val="24"/>
                <w:szCs w:val="24"/>
                <w:lang w:val="en-GB"/>
              </w:rPr>
              <w:t>.</w:t>
            </w:r>
            <w:r>
              <w:rPr>
                <w:rFonts w:ascii="Garamond" w:hAnsi="Garamond"/>
                <w:bCs/>
                <w:sz w:val="24"/>
                <w:szCs w:val="24"/>
                <w:lang w:val="en-GB"/>
              </w:rPr>
              <w:t>30</w:t>
            </w:r>
          </w:p>
        </w:tc>
        <w:tc>
          <w:tcPr>
            <w:tcW w:w="7366" w:type="dxa"/>
          </w:tcPr>
          <w:p w14:paraId="3F53AA82" w14:textId="77777777" w:rsidR="003242D6" w:rsidRPr="009D6A5E" w:rsidRDefault="00533392" w:rsidP="006B0D49">
            <w:pPr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Cs/>
                <w:sz w:val="24"/>
                <w:szCs w:val="24"/>
                <w:lang w:val="en-GB"/>
              </w:rPr>
              <w:t>Coffee break</w:t>
            </w:r>
          </w:p>
        </w:tc>
      </w:tr>
      <w:tr w:rsidR="00D62E09" w:rsidRPr="009D6A5E" w14:paraId="5835C5D4" w14:textId="77777777" w:rsidTr="00155385">
        <w:tc>
          <w:tcPr>
            <w:tcW w:w="1696" w:type="dxa"/>
          </w:tcPr>
          <w:p w14:paraId="12F8575F" w14:textId="77777777" w:rsidR="00D62E09" w:rsidRPr="009D6A5E" w:rsidRDefault="004211E8" w:rsidP="003242D6">
            <w:pPr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Cs/>
                <w:sz w:val="24"/>
                <w:szCs w:val="24"/>
                <w:lang w:val="en-GB"/>
              </w:rPr>
              <w:t>12.</w:t>
            </w:r>
            <w:r w:rsidR="00170E1F">
              <w:rPr>
                <w:rFonts w:ascii="Garamond" w:hAnsi="Garamond"/>
                <w:bCs/>
                <w:sz w:val="24"/>
                <w:szCs w:val="24"/>
                <w:lang w:val="en-GB"/>
              </w:rPr>
              <w:t>30</w:t>
            </w:r>
            <w:r w:rsidR="002A21F0"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 – 1</w:t>
            </w:r>
            <w:r w:rsidR="00170E1F">
              <w:rPr>
                <w:rFonts w:ascii="Garamond" w:hAnsi="Garamond"/>
                <w:bCs/>
                <w:sz w:val="24"/>
                <w:szCs w:val="24"/>
                <w:lang w:val="en-GB"/>
              </w:rPr>
              <w:t>4</w:t>
            </w:r>
            <w:r w:rsidR="002A21F0">
              <w:rPr>
                <w:rFonts w:ascii="Garamond" w:hAnsi="Garamond"/>
                <w:bCs/>
                <w:sz w:val="24"/>
                <w:szCs w:val="24"/>
                <w:lang w:val="en-GB"/>
              </w:rPr>
              <w:t>.</w:t>
            </w:r>
            <w:r w:rsidR="00170E1F">
              <w:rPr>
                <w:rFonts w:ascii="Garamond" w:hAnsi="Garamond"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7366" w:type="dxa"/>
          </w:tcPr>
          <w:p w14:paraId="5C3C9806" w14:textId="77777777" w:rsidR="00D62E09" w:rsidRPr="009D6A5E" w:rsidRDefault="00170E1F" w:rsidP="00D62E09">
            <w:pPr>
              <w:spacing w:before="120" w:after="120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n-GB"/>
              </w:rPr>
              <w:t xml:space="preserve">EU perspective </w:t>
            </w:r>
            <w:r w:rsidR="0022347C">
              <w:rPr>
                <w:rFonts w:ascii="Garamond" w:hAnsi="Garamond"/>
                <w:b/>
                <w:bCs/>
                <w:sz w:val="24"/>
                <w:szCs w:val="24"/>
                <w:lang w:val="en-GB"/>
              </w:rPr>
              <w:t>of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n-GB"/>
              </w:rPr>
              <w:t xml:space="preserve"> the Western Balkans</w:t>
            </w:r>
            <w:r w:rsidR="0022347C">
              <w:rPr>
                <w:rFonts w:ascii="Garamond" w:hAnsi="Garamond"/>
                <w:b/>
                <w:bCs/>
                <w:sz w:val="24"/>
                <w:szCs w:val="24"/>
                <w:lang w:val="en-GB"/>
              </w:rPr>
              <w:t xml:space="preserve"> – lost in EU politics?</w:t>
            </w:r>
          </w:p>
          <w:p w14:paraId="227D1FFE" w14:textId="77777777" w:rsidR="00745A3B" w:rsidRPr="00D932A3" w:rsidRDefault="00745A3B" w:rsidP="00745A3B">
            <w:pPr>
              <w:spacing w:before="120"/>
              <w:rPr>
                <w:rFonts w:ascii="Garamond" w:hAnsi="Garamond"/>
                <w:bCs/>
                <w:sz w:val="24"/>
                <w:szCs w:val="24"/>
                <w:lang w:val="en-GB"/>
              </w:rPr>
            </w:pPr>
            <w:proofErr w:type="spellStart"/>
            <w:r w:rsidRPr="00C34083">
              <w:rPr>
                <w:rFonts w:ascii="Garamond" w:hAnsi="Garamond"/>
                <w:bCs/>
                <w:i/>
                <w:iCs/>
                <w:sz w:val="24"/>
                <w:szCs w:val="24"/>
                <w:lang w:val="en-GB"/>
              </w:rPr>
              <w:t>Momčilo</w:t>
            </w:r>
            <w:proofErr w:type="spellEnd"/>
            <w:r w:rsidRPr="00C34083">
              <w:rPr>
                <w:rFonts w:ascii="Garamond" w:hAnsi="Garamond"/>
                <w:bCs/>
                <w:i/>
                <w:iCs/>
                <w:sz w:val="24"/>
                <w:szCs w:val="24"/>
                <w:lang w:val="en-GB"/>
              </w:rPr>
              <w:t xml:space="preserve"> RADULOVIĆ</w:t>
            </w:r>
            <w:r>
              <w:rPr>
                <w:rFonts w:ascii="Garamond" w:hAnsi="Garamond"/>
                <w:bCs/>
                <w:sz w:val="24"/>
                <w:szCs w:val="24"/>
                <w:lang w:val="en-GB"/>
              </w:rPr>
              <w:t>, President, European Movement in Montenegro</w:t>
            </w:r>
          </w:p>
          <w:p w14:paraId="1BA10715" w14:textId="1F9FFBE7" w:rsidR="009D1BE2" w:rsidRDefault="009D1BE2" w:rsidP="00D63F93">
            <w:pPr>
              <w:spacing w:before="120"/>
              <w:rPr>
                <w:rFonts w:ascii="Garamond" w:hAnsi="Garamond"/>
                <w:bCs/>
                <w:i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Garamond" w:hAnsi="Garamond"/>
                <w:bCs/>
                <w:i/>
                <w:iCs/>
                <w:sz w:val="24"/>
                <w:szCs w:val="24"/>
                <w:lang w:val="en-GB"/>
              </w:rPr>
              <w:t>Károly</w:t>
            </w:r>
            <w:proofErr w:type="spellEnd"/>
            <w:r>
              <w:rPr>
                <w:rFonts w:ascii="Garamond" w:hAnsi="Garamond"/>
                <w:bCs/>
                <w:i/>
                <w:iCs/>
                <w:sz w:val="24"/>
                <w:szCs w:val="24"/>
                <w:lang w:val="en-GB"/>
              </w:rPr>
              <w:t xml:space="preserve"> GRÚBER, </w:t>
            </w:r>
            <w:r w:rsidRPr="009D1BE2">
              <w:rPr>
                <w:rFonts w:ascii="Garamond" w:hAnsi="Garamond"/>
                <w:bCs/>
                <w:sz w:val="24"/>
                <w:szCs w:val="24"/>
                <w:lang w:val="en-GB"/>
              </w:rPr>
              <w:t>Head of Department for Common Foreign and Security Policy, Ministry of Foreign Affairs and Trade</w:t>
            </w:r>
            <w:r w:rsidR="00FA2576"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 of</w:t>
            </w:r>
            <w:r w:rsidRPr="009D1BE2"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 Hungary</w:t>
            </w:r>
          </w:p>
          <w:p w14:paraId="0B996F7F" w14:textId="5F52B796" w:rsidR="00D63F93" w:rsidRDefault="00D63F93" w:rsidP="00D63F93">
            <w:pPr>
              <w:spacing w:before="120"/>
              <w:rPr>
                <w:rFonts w:ascii="Garamond" w:hAnsi="Garamond"/>
                <w:bCs/>
                <w:sz w:val="24"/>
                <w:szCs w:val="24"/>
                <w:lang w:val="en-GB"/>
              </w:rPr>
            </w:pPr>
            <w:r w:rsidRPr="00D63F93">
              <w:rPr>
                <w:rFonts w:ascii="Garamond" w:hAnsi="Garamond"/>
                <w:bCs/>
                <w:i/>
                <w:iCs/>
                <w:sz w:val="24"/>
                <w:szCs w:val="24"/>
                <w:lang w:val="en-GB"/>
              </w:rPr>
              <w:t>Milica KOVAČEVIĆ</w:t>
            </w:r>
            <w:r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, </w:t>
            </w:r>
            <w:r w:rsidR="000912DC"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President, </w:t>
            </w:r>
            <w:r>
              <w:rPr>
                <w:rFonts w:ascii="Garamond" w:hAnsi="Garamond"/>
                <w:bCs/>
                <w:sz w:val="24"/>
                <w:szCs w:val="24"/>
                <w:lang w:val="en-GB"/>
              </w:rPr>
              <w:t>Center for Democratic Transition, Montenegro</w:t>
            </w:r>
            <w:bookmarkStart w:id="0" w:name="_GoBack"/>
            <w:bookmarkEnd w:id="0"/>
          </w:p>
          <w:p w14:paraId="18571DD3" w14:textId="77777777" w:rsidR="00BC1AD8" w:rsidRDefault="00170E1F" w:rsidP="00BC1AD8">
            <w:pPr>
              <w:spacing w:before="120"/>
              <w:rPr>
                <w:rFonts w:ascii="Garamond" w:hAnsi="Garamond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Cs/>
                <w:i/>
                <w:sz w:val="24"/>
                <w:szCs w:val="24"/>
                <w:lang w:val="en-GB"/>
              </w:rPr>
              <w:t xml:space="preserve">Anna OROSZ, </w:t>
            </w:r>
            <w:r w:rsidR="00447896" w:rsidRPr="00D932A3"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aramond" w:hAnsi="Garamond"/>
                <w:bCs/>
                <w:sz w:val="24"/>
                <w:szCs w:val="24"/>
                <w:lang w:val="en-GB"/>
              </w:rPr>
              <w:t>Research fellow, Institute for Foreign Affairs and Trade, Hungary</w:t>
            </w:r>
          </w:p>
          <w:p w14:paraId="21F1E6F3" w14:textId="77777777" w:rsidR="00B43D5D" w:rsidRPr="009D6A5E" w:rsidRDefault="00D62E09" w:rsidP="00D62E09">
            <w:pPr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  <w:lang w:val="en-GB"/>
              </w:rPr>
            </w:pPr>
            <w:r w:rsidRPr="009D6A5E">
              <w:rPr>
                <w:rFonts w:ascii="Garamond" w:hAnsi="Garamond"/>
                <w:bCs/>
                <w:sz w:val="24"/>
                <w:szCs w:val="24"/>
                <w:u w:val="single"/>
                <w:lang w:val="en-GB"/>
              </w:rPr>
              <w:t>Moder</w:t>
            </w:r>
            <w:r w:rsidR="007409F6">
              <w:rPr>
                <w:rFonts w:ascii="Garamond" w:hAnsi="Garamond"/>
                <w:bCs/>
                <w:sz w:val="24"/>
                <w:szCs w:val="24"/>
                <w:u w:val="single"/>
                <w:lang w:val="en-GB"/>
              </w:rPr>
              <w:t>a</w:t>
            </w:r>
            <w:r w:rsidRPr="009D6A5E">
              <w:rPr>
                <w:rFonts w:ascii="Garamond" w:hAnsi="Garamond"/>
                <w:bCs/>
                <w:sz w:val="24"/>
                <w:szCs w:val="24"/>
                <w:u w:val="single"/>
                <w:lang w:val="en-GB"/>
              </w:rPr>
              <w:t>tor:</w:t>
            </w:r>
            <w:r w:rsidRPr="009D6A5E"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 </w:t>
            </w:r>
            <w:r w:rsidR="00170E1F">
              <w:rPr>
                <w:rFonts w:ascii="Garamond" w:hAnsi="Garamond"/>
                <w:bCs/>
                <w:i/>
                <w:sz w:val="24"/>
                <w:szCs w:val="24"/>
                <w:lang w:val="en-GB"/>
              </w:rPr>
              <w:t xml:space="preserve">Ferenc </w:t>
            </w:r>
            <w:proofErr w:type="gramStart"/>
            <w:r w:rsidR="00170E1F">
              <w:rPr>
                <w:rFonts w:ascii="Garamond" w:hAnsi="Garamond"/>
                <w:bCs/>
                <w:i/>
                <w:sz w:val="24"/>
                <w:szCs w:val="24"/>
                <w:lang w:val="en-GB"/>
              </w:rPr>
              <w:t>NÉMETH</w:t>
            </w:r>
            <w:r w:rsidR="003E7FBA">
              <w:rPr>
                <w:rFonts w:ascii="Garamond" w:hAnsi="Garamond"/>
                <w:bCs/>
                <w:i/>
                <w:sz w:val="24"/>
                <w:szCs w:val="24"/>
                <w:lang w:val="en-GB"/>
              </w:rPr>
              <w:t xml:space="preserve">, </w:t>
            </w:r>
            <w:r w:rsidR="003E7FBA"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 </w:t>
            </w:r>
            <w:r w:rsidR="00170E1F">
              <w:rPr>
                <w:rFonts w:ascii="Garamond" w:hAnsi="Garamond"/>
                <w:bCs/>
                <w:sz w:val="24"/>
                <w:szCs w:val="24"/>
                <w:lang w:val="en-GB"/>
              </w:rPr>
              <w:t>Assistant</w:t>
            </w:r>
            <w:proofErr w:type="gramEnd"/>
            <w:r w:rsidR="00170E1F"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 Research Fellow</w:t>
            </w:r>
            <w:r w:rsidR="003E7FBA">
              <w:rPr>
                <w:rFonts w:ascii="Garamond" w:hAnsi="Garamond"/>
                <w:bCs/>
                <w:sz w:val="24"/>
                <w:szCs w:val="24"/>
                <w:lang w:val="en-GB"/>
              </w:rPr>
              <w:t>, Institute for Foreign Affairs and Trade, Hungary</w:t>
            </w:r>
          </w:p>
        </w:tc>
      </w:tr>
      <w:tr w:rsidR="000C2319" w:rsidRPr="009D6A5E" w14:paraId="153864EF" w14:textId="77777777" w:rsidTr="00155385">
        <w:tc>
          <w:tcPr>
            <w:tcW w:w="1696" w:type="dxa"/>
          </w:tcPr>
          <w:p w14:paraId="21F32FC8" w14:textId="77777777" w:rsidR="000C2319" w:rsidRDefault="000C2319" w:rsidP="003242D6">
            <w:pPr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14.00 – </w:t>
            </w:r>
          </w:p>
        </w:tc>
        <w:tc>
          <w:tcPr>
            <w:tcW w:w="7366" w:type="dxa"/>
          </w:tcPr>
          <w:p w14:paraId="097CD65D" w14:textId="77777777" w:rsidR="000C2319" w:rsidRPr="000C2319" w:rsidRDefault="000C2319" w:rsidP="00D62E09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0C2319">
              <w:rPr>
                <w:rFonts w:ascii="Garamond" w:hAnsi="Garamond"/>
                <w:sz w:val="24"/>
                <w:szCs w:val="24"/>
                <w:lang w:val="en-GB"/>
              </w:rPr>
              <w:t>Reception</w:t>
            </w:r>
          </w:p>
        </w:tc>
      </w:tr>
    </w:tbl>
    <w:p w14:paraId="2F84F2AD" w14:textId="77777777" w:rsidR="00160814" w:rsidRPr="009D6A5E" w:rsidRDefault="00160814" w:rsidP="009D1BE2">
      <w:pPr>
        <w:rPr>
          <w:rFonts w:ascii="Garamond" w:hAnsi="Garamond"/>
          <w:lang w:val="en-GB"/>
        </w:rPr>
      </w:pPr>
    </w:p>
    <w:sectPr w:rsidR="00160814" w:rsidRPr="009D6A5E" w:rsidSect="00143E46">
      <w:headerReference w:type="default" r:id="rId8"/>
      <w:footerReference w:type="default" r:id="rId9"/>
      <w:pgSz w:w="11906" w:h="16838" w:code="9"/>
      <w:pgMar w:top="2348" w:right="1417" w:bottom="709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6CE01" w14:textId="77777777" w:rsidR="00FE44E4" w:rsidRDefault="00FE44E4" w:rsidP="007B5484">
      <w:pPr>
        <w:spacing w:after="0" w:line="240" w:lineRule="auto"/>
      </w:pPr>
      <w:r>
        <w:separator/>
      </w:r>
    </w:p>
  </w:endnote>
  <w:endnote w:type="continuationSeparator" w:id="0">
    <w:p w14:paraId="6FE50DE3" w14:textId="77777777" w:rsidR="00FE44E4" w:rsidRDefault="00FE44E4" w:rsidP="007B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Roboto Lt">
    <w:altName w:val="Times New Roman"/>
    <w:panose1 w:val="020B0604020202020204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9D581" w14:textId="77777777" w:rsidR="001E3547" w:rsidRDefault="001E3547" w:rsidP="001E3547">
    <w:pPr>
      <w:pStyle w:val="Footer"/>
      <w:jc w:val="center"/>
    </w:pPr>
  </w:p>
  <w:p w14:paraId="2AE09639" w14:textId="77777777" w:rsidR="00A04179" w:rsidRDefault="00A04179" w:rsidP="00A041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7D3D8" w14:textId="77777777" w:rsidR="00FE44E4" w:rsidRDefault="00FE44E4" w:rsidP="007B5484">
      <w:pPr>
        <w:spacing w:after="0" w:line="240" w:lineRule="auto"/>
      </w:pPr>
      <w:r>
        <w:separator/>
      </w:r>
    </w:p>
  </w:footnote>
  <w:footnote w:type="continuationSeparator" w:id="0">
    <w:p w14:paraId="64180272" w14:textId="77777777" w:rsidR="00FE44E4" w:rsidRDefault="00FE44E4" w:rsidP="007B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BE90" w14:textId="77777777" w:rsidR="007B5484" w:rsidRDefault="009E1684" w:rsidP="00143E46">
    <w:pPr>
      <w:pStyle w:val="Header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D1FEBC2" wp14:editId="6CA43DD3">
          <wp:simplePos x="0" y="0"/>
          <wp:positionH relativeFrom="column">
            <wp:posOffset>4083685</wp:posOffset>
          </wp:positionH>
          <wp:positionV relativeFrom="paragraph">
            <wp:posOffset>-182880</wp:posOffset>
          </wp:positionV>
          <wp:extent cx="1623060" cy="162306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162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E46" w:rsidRPr="0080137C">
      <w:rPr>
        <w:noProof/>
        <w:lang w:eastAsia="hu-HU"/>
      </w:rPr>
      <w:drawing>
        <wp:inline distT="0" distB="0" distL="0" distR="0" wp14:anchorId="73E4CB60" wp14:editId="2B5B084E">
          <wp:extent cx="1920240" cy="800100"/>
          <wp:effectExtent l="0" t="0" r="3810" b="0"/>
          <wp:docPr id="11" name="Kép 11" descr="C:\Users\Dell\AppData\Local\Microsoft\Windows\INetCacheContent.Word\kki_logo_eng_rgb_170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Dell\AppData\Local\Microsoft\Windows\INetCacheContent.Word\kki_logo_eng_rgb_1701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5" t="4953" r="3809" b="6709"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E46">
      <w:t xml:space="preserve">                            </w:t>
    </w:r>
    <w:r>
      <w:rPr>
        <w:noProof/>
        <w:color w:val="CA4803"/>
        <w:sz w:val="18"/>
        <w:szCs w:val="18"/>
        <w:lang w:eastAsia="hu-HU"/>
      </w:rPr>
      <w:drawing>
        <wp:inline distT="0" distB="0" distL="0" distR="0" wp14:anchorId="5E5A5780" wp14:editId="4ADBA80F">
          <wp:extent cx="519379" cy="847666"/>
          <wp:effectExtent l="0" t="0" r="0" b="0"/>
          <wp:docPr id="1" name="Kép 1" descr="Leírás: Magyar címer vagy önkényuralmi jelkép?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027" cy="865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43E46">
      <w:t xml:space="preserve">                        </w:t>
    </w:r>
  </w:p>
  <w:p w14:paraId="2B806D2F" w14:textId="77777777" w:rsidR="009E1684" w:rsidRPr="009E1684" w:rsidRDefault="00143E46" w:rsidP="009E1684">
    <w:pPr>
      <w:pStyle w:val="Header"/>
      <w:spacing w:before="40"/>
      <w:jc w:val="center"/>
      <w:rPr>
        <w:rFonts w:ascii="Trajan Pro" w:hAnsi="Trajan Pro" w:cs="Trajan Pro"/>
        <w:spacing w:val="-20"/>
        <w:sz w:val="26"/>
      </w:rPr>
    </w:pPr>
    <w:r>
      <w:rPr>
        <w:rFonts w:ascii="Trajan Pro" w:hAnsi="Trajan Pro" w:cs="Trajan Pro"/>
        <w:spacing w:val="-20"/>
        <w:sz w:val="26"/>
      </w:rPr>
      <w:t xml:space="preserve">            </w:t>
    </w:r>
    <w:r w:rsidR="009E1684">
      <w:rPr>
        <w:rFonts w:ascii="Trajan Pro" w:hAnsi="Trajan Pro" w:cs="Trajan Pro"/>
        <w:spacing w:val="-20"/>
        <w:sz w:val="26"/>
      </w:rPr>
      <w:tab/>
    </w:r>
    <w:r w:rsidR="009E1684" w:rsidRPr="009E1684">
      <w:rPr>
        <w:rFonts w:ascii="Trajan Pro" w:hAnsi="Trajan Pro" w:cs="Trajan Pro"/>
        <w:spacing w:val="-20"/>
        <w:sz w:val="26"/>
      </w:rPr>
      <w:t>AMBASADA MAĐARSKE</w:t>
    </w:r>
  </w:p>
  <w:p w14:paraId="78E979DD" w14:textId="77777777" w:rsidR="007B5484" w:rsidRPr="007B5484" w:rsidRDefault="009E1684" w:rsidP="009E1684">
    <w:pPr>
      <w:pStyle w:val="Header"/>
      <w:spacing w:before="40"/>
      <w:jc w:val="center"/>
      <w:rPr>
        <w:rFonts w:ascii="Roboto Lt" w:hAnsi="Roboto Lt"/>
        <w:sz w:val="16"/>
        <w:szCs w:val="16"/>
      </w:rPr>
    </w:pPr>
    <w:r>
      <w:rPr>
        <w:rFonts w:ascii="Trajan Pro" w:hAnsi="Trajan Pro" w:cs="Trajan Pro"/>
        <w:spacing w:val="-20"/>
        <w:sz w:val="26"/>
      </w:rPr>
      <w:t xml:space="preserve">                                                                        </w:t>
    </w:r>
    <w:r w:rsidRPr="009E1684">
      <w:rPr>
        <w:rFonts w:ascii="Trajan Pro" w:hAnsi="Trajan Pro" w:cs="Trajan Pro"/>
        <w:spacing w:val="-20"/>
        <w:sz w:val="26"/>
      </w:rPr>
      <w:t>PODGORICA</w:t>
    </w:r>
    <w:r w:rsidR="007B5484">
      <w:rPr>
        <w:rFonts w:ascii="Roboto Lt" w:hAnsi="Roboto Lt"/>
        <w:sz w:val="16"/>
        <w:szCs w:val="16"/>
      </w:rPr>
      <w:br/>
      <w:t>_________________________________________________________________________________</w:t>
    </w:r>
    <w:r w:rsidR="00461568">
      <w:rPr>
        <w:rFonts w:ascii="Roboto Lt" w:hAnsi="Roboto Lt"/>
        <w:sz w:val="16"/>
        <w:szCs w:val="16"/>
      </w:rPr>
      <w:t>_____________________________</w:t>
    </w:r>
    <w:r w:rsidR="007B5484">
      <w:rPr>
        <w:rFonts w:ascii="Roboto Lt" w:hAnsi="Roboto Lt"/>
        <w:sz w:val="16"/>
        <w:szCs w:val="16"/>
      </w:rPr>
      <w:t>___</w:t>
    </w:r>
    <w:r w:rsidR="007B5484">
      <w:rPr>
        <w:rFonts w:ascii="Roboto Lt" w:hAnsi="Roboto Lt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AAF"/>
    <w:multiLevelType w:val="hybridMultilevel"/>
    <w:tmpl w:val="8738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57C1B"/>
    <w:multiLevelType w:val="hybridMultilevel"/>
    <w:tmpl w:val="E054AFE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616BE"/>
    <w:multiLevelType w:val="hybridMultilevel"/>
    <w:tmpl w:val="6896C39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18E5"/>
    <w:multiLevelType w:val="hybridMultilevel"/>
    <w:tmpl w:val="D62E3B3E"/>
    <w:lvl w:ilvl="0" w:tplc="5AC47D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57C9D"/>
    <w:multiLevelType w:val="hybridMultilevel"/>
    <w:tmpl w:val="E662C514"/>
    <w:lvl w:ilvl="0" w:tplc="E7F09C8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85517"/>
    <w:multiLevelType w:val="hybridMultilevel"/>
    <w:tmpl w:val="4662AA9C"/>
    <w:lvl w:ilvl="0" w:tplc="DB284C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2A23"/>
    <w:multiLevelType w:val="hybridMultilevel"/>
    <w:tmpl w:val="CD14F32C"/>
    <w:lvl w:ilvl="0" w:tplc="781AF08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E2965"/>
    <w:multiLevelType w:val="hybridMultilevel"/>
    <w:tmpl w:val="9E20A652"/>
    <w:lvl w:ilvl="0" w:tplc="E7F09C8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52455"/>
    <w:multiLevelType w:val="hybridMultilevel"/>
    <w:tmpl w:val="2EF4B8E6"/>
    <w:lvl w:ilvl="0" w:tplc="3EAE2B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69F2"/>
    <w:multiLevelType w:val="hybridMultilevel"/>
    <w:tmpl w:val="65C6D51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D6D95"/>
    <w:multiLevelType w:val="hybridMultilevel"/>
    <w:tmpl w:val="95A42E9A"/>
    <w:lvl w:ilvl="0" w:tplc="040E0019">
      <w:start w:val="1"/>
      <w:numFmt w:val="lowerLetter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B1D02"/>
    <w:multiLevelType w:val="hybridMultilevel"/>
    <w:tmpl w:val="D65C02B0"/>
    <w:lvl w:ilvl="0" w:tplc="5FE2D248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D25FF"/>
    <w:multiLevelType w:val="hybridMultilevel"/>
    <w:tmpl w:val="BEE6F1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2C7484"/>
    <w:multiLevelType w:val="hybridMultilevel"/>
    <w:tmpl w:val="1E64402A"/>
    <w:lvl w:ilvl="0" w:tplc="E7F09C8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D004A"/>
    <w:multiLevelType w:val="hybridMultilevel"/>
    <w:tmpl w:val="D7D4828E"/>
    <w:lvl w:ilvl="0" w:tplc="E7F09C8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09C8C">
      <w:start w:val="1"/>
      <w:numFmt w:val="bullet"/>
      <w:lvlText w:val="–"/>
      <w:lvlJc w:val="left"/>
      <w:pPr>
        <w:ind w:left="2160" w:hanging="360"/>
      </w:pPr>
      <w:rPr>
        <w:rFonts w:ascii="Garamond" w:hAnsi="Garamond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B44D0"/>
    <w:multiLevelType w:val="hybridMultilevel"/>
    <w:tmpl w:val="FF3E8BB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50F8B"/>
    <w:multiLevelType w:val="hybridMultilevel"/>
    <w:tmpl w:val="5C767C32"/>
    <w:lvl w:ilvl="0" w:tplc="E7F09C8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55A72"/>
    <w:multiLevelType w:val="hybridMultilevel"/>
    <w:tmpl w:val="D62E3B3E"/>
    <w:lvl w:ilvl="0" w:tplc="5AC47D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7558D"/>
    <w:multiLevelType w:val="hybridMultilevel"/>
    <w:tmpl w:val="8C0E9ECA"/>
    <w:lvl w:ilvl="0" w:tplc="E7F09C8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D5829"/>
    <w:multiLevelType w:val="hybridMultilevel"/>
    <w:tmpl w:val="24B80E42"/>
    <w:lvl w:ilvl="0" w:tplc="E7F09C8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E1D8F"/>
    <w:multiLevelType w:val="hybridMultilevel"/>
    <w:tmpl w:val="797C0F2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C0D43"/>
    <w:multiLevelType w:val="hybridMultilevel"/>
    <w:tmpl w:val="D62E3B3E"/>
    <w:lvl w:ilvl="0" w:tplc="5AC47D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673B9"/>
    <w:multiLevelType w:val="hybridMultilevel"/>
    <w:tmpl w:val="4A8E79E6"/>
    <w:lvl w:ilvl="0" w:tplc="E7F09C8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"/>
  </w:num>
  <w:num w:numId="5">
    <w:abstractNumId w:val="12"/>
  </w:num>
  <w:num w:numId="6">
    <w:abstractNumId w:val="20"/>
  </w:num>
  <w:num w:numId="7">
    <w:abstractNumId w:val="9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19"/>
  </w:num>
  <w:num w:numId="13">
    <w:abstractNumId w:val="16"/>
  </w:num>
  <w:num w:numId="14">
    <w:abstractNumId w:val="22"/>
  </w:num>
  <w:num w:numId="15">
    <w:abstractNumId w:val="7"/>
  </w:num>
  <w:num w:numId="16">
    <w:abstractNumId w:val="4"/>
  </w:num>
  <w:num w:numId="17">
    <w:abstractNumId w:val="2"/>
  </w:num>
  <w:num w:numId="18">
    <w:abstractNumId w:val="18"/>
  </w:num>
  <w:num w:numId="19">
    <w:abstractNumId w:val="3"/>
  </w:num>
  <w:num w:numId="20">
    <w:abstractNumId w:val="21"/>
  </w:num>
  <w:num w:numId="21">
    <w:abstractNumId w:val="6"/>
  </w:num>
  <w:num w:numId="22">
    <w:abstractNumId w:val="0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27"/>
    <w:rsid w:val="0000421D"/>
    <w:rsid w:val="0001366C"/>
    <w:rsid w:val="00030E94"/>
    <w:rsid w:val="00032D58"/>
    <w:rsid w:val="00040ABB"/>
    <w:rsid w:val="00053456"/>
    <w:rsid w:val="00066E92"/>
    <w:rsid w:val="000912DC"/>
    <w:rsid w:val="000A18B3"/>
    <w:rsid w:val="000A4C23"/>
    <w:rsid w:val="000C09FF"/>
    <w:rsid w:val="000C2319"/>
    <w:rsid w:val="000E707F"/>
    <w:rsid w:val="000F248E"/>
    <w:rsid w:val="001010BE"/>
    <w:rsid w:val="00107163"/>
    <w:rsid w:val="00116BE2"/>
    <w:rsid w:val="00143E46"/>
    <w:rsid w:val="001519A0"/>
    <w:rsid w:val="00155385"/>
    <w:rsid w:val="00160814"/>
    <w:rsid w:val="00161DAE"/>
    <w:rsid w:val="00162176"/>
    <w:rsid w:val="00170E1F"/>
    <w:rsid w:val="001904F4"/>
    <w:rsid w:val="001A409E"/>
    <w:rsid w:val="001B5972"/>
    <w:rsid w:val="001C30D6"/>
    <w:rsid w:val="001D5D30"/>
    <w:rsid w:val="001E0D43"/>
    <w:rsid w:val="001E3547"/>
    <w:rsid w:val="001F0805"/>
    <w:rsid w:val="001F24D0"/>
    <w:rsid w:val="00201D45"/>
    <w:rsid w:val="00213492"/>
    <w:rsid w:val="0022347C"/>
    <w:rsid w:val="00232700"/>
    <w:rsid w:val="00234CFE"/>
    <w:rsid w:val="00236AFF"/>
    <w:rsid w:val="00243D0A"/>
    <w:rsid w:val="00247EB0"/>
    <w:rsid w:val="00251A28"/>
    <w:rsid w:val="002802F2"/>
    <w:rsid w:val="00280D6D"/>
    <w:rsid w:val="002841C4"/>
    <w:rsid w:val="002A0168"/>
    <w:rsid w:val="002A21F0"/>
    <w:rsid w:val="002A33C1"/>
    <w:rsid w:val="002A39F9"/>
    <w:rsid w:val="002B4FD7"/>
    <w:rsid w:val="002C1E9A"/>
    <w:rsid w:val="002C23D5"/>
    <w:rsid w:val="003242D6"/>
    <w:rsid w:val="0033482B"/>
    <w:rsid w:val="00346B05"/>
    <w:rsid w:val="00361693"/>
    <w:rsid w:val="00361A24"/>
    <w:rsid w:val="0038022F"/>
    <w:rsid w:val="003923A9"/>
    <w:rsid w:val="003D15A7"/>
    <w:rsid w:val="003E08C7"/>
    <w:rsid w:val="003E213B"/>
    <w:rsid w:val="003E507D"/>
    <w:rsid w:val="003E7FBA"/>
    <w:rsid w:val="003F04E0"/>
    <w:rsid w:val="003F5C5E"/>
    <w:rsid w:val="004017E3"/>
    <w:rsid w:val="00403257"/>
    <w:rsid w:val="00403786"/>
    <w:rsid w:val="00420015"/>
    <w:rsid w:val="00420B6E"/>
    <w:rsid w:val="004211E8"/>
    <w:rsid w:val="00447103"/>
    <w:rsid w:val="00447896"/>
    <w:rsid w:val="00461568"/>
    <w:rsid w:val="004633AD"/>
    <w:rsid w:val="00471CB7"/>
    <w:rsid w:val="00472B64"/>
    <w:rsid w:val="00493BE2"/>
    <w:rsid w:val="00494FED"/>
    <w:rsid w:val="004B01E4"/>
    <w:rsid w:val="004E5A6B"/>
    <w:rsid w:val="004E63E7"/>
    <w:rsid w:val="004F1D38"/>
    <w:rsid w:val="004F6CE4"/>
    <w:rsid w:val="005174D3"/>
    <w:rsid w:val="00526342"/>
    <w:rsid w:val="00533392"/>
    <w:rsid w:val="00535C5A"/>
    <w:rsid w:val="005447FF"/>
    <w:rsid w:val="0057082F"/>
    <w:rsid w:val="005765EF"/>
    <w:rsid w:val="005840D6"/>
    <w:rsid w:val="005C7500"/>
    <w:rsid w:val="005E4BE5"/>
    <w:rsid w:val="00615E73"/>
    <w:rsid w:val="0061661A"/>
    <w:rsid w:val="00617614"/>
    <w:rsid w:val="00644C0C"/>
    <w:rsid w:val="0065383F"/>
    <w:rsid w:val="00660873"/>
    <w:rsid w:val="00675869"/>
    <w:rsid w:val="006759C0"/>
    <w:rsid w:val="00684F4C"/>
    <w:rsid w:val="006A15AF"/>
    <w:rsid w:val="006A731A"/>
    <w:rsid w:val="006B0D49"/>
    <w:rsid w:val="006D5F77"/>
    <w:rsid w:val="006D72D9"/>
    <w:rsid w:val="006E62BF"/>
    <w:rsid w:val="007168A0"/>
    <w:rsid w:val="00716E73"/>
    <w:rsid w:val="0073652F"/>
    <w:rsid w:val="007409F6"/>
    <w:rsid w:val="00745A3B"/>
    <w:rsid w:val="00751290"/>
    <w:rsid w:val="00766DB1"/>
    <w:rsid w:val="007859FD"/>
    <w:rsid w:val="007A41D2"/>
    <w:rsid w:val="007B5484"/>
    <w:rsid w:val="007B671F"/>
    <w:rsid w:val="007C1B64"/>
    <w:rsid w:val="007D685B"/>
    <w:rsid w:val="008115F8"/>
    <w:rsid w:val="00814A8C"/>
    <w:rsid w:val="00833D5E"/>
    <w:rsid w:val="00834B31"/>
    <w:rsid w:val="008546A7"/>
    <w:rsid w:val="008555B7"/>
    <w:rsid w:val="00861D8B"/>
    <w:rsid w:val="0086218B"/>
    <w:rsid w:val="00873A54"/>
    <w:rsid w:val="00883513"/>
    <w:rsid w:val="00883D38"/>
    <w:rsid w:val="00885140"/>
    <w:rsid w:val="00892DFB"/>
    <w:rsid w:val="008A5E56"/>
    <w:rsid w:val="008C4649"/>
    <w:rsid w:val="008D25E1"/>
    <w:rsid w:val="008E0316"/>
    <w:rsid w:val="008F7B97"/>
    <w:rsid w:val="008F7B9D"/>
    <w:rsid w:val="00901896"/>
    <w:rsid w:val="0091017E"/>
    <w:rsid w:val="00931E24"/>
    <w:rsid w:val="0093548E"/>
    <w:rsid w:val="00951FD3"/>
    <w:rsid w:val="009906D1"/>
    <w:rsid w:val="009A647D"/>
    <w:rsid w:val="009A667B"/>
    <w:rsid w:val="009B7300"/>
    <w:rsid w:val="009D1BE2"/>
    <w:rsid w:val="009D624F"/>
    <w:rsid w:val="009D65DD"/>
    <w:rsid w:val="009D6A5E"/>
    <w:rsid w:val="009E1684"/>
    <w:rsid w:val="009E2E4A"/>
    <w:rsid w:val="00A01B5A"/>
    <w:rsid w:val="00A0373D"/>
    <w:rsid w:val="00A04179"/>
    <w:rsid w:val="00A333DC"/>
    <w:rsid w:val="00A901BE"/>
    <w:rsid w:val="00AC51D3"/>
    <w:rsid w:val="00AD3F53"/>
    <w:rsid w:val="00AE788E"/>
    <w:rsid w:val="00AF52AF"/>
    <w:rsid w:val="00B033D3"/>
    <w:rsid w:val="00B2218B"/>
    <w:rsid w:val="00B235AE"/>
    <w:rsid w:val="00B434BE"/>
    <w:rsid w:val="00B43D5D"/>
    <w:rsid w:val="00B71F7B"/>
    <w:rsid w:val="00B73CEA"/>
    <w:rsid w:val="00B76956"/>
    <w:rsid w:val="00BA63F4"/>
    <w:rsid w:val="00BB2498"/>
    <w:rsid w:val="00BC1AD8"/>
    <w:rsid w:val="00BC3D98"/>
    <w:rsid w:val="00BD32A0"/>
    <w:rsid w:val="00BD51BE"/>
    <w:rsid w:val="00BE35B5"/>
    <w:rsid w:val="00BE465F"/>
    <w:rsid w:val="00BE50AD"/>
    <w:rsid w:val="00BF600B"/>
    <w:rsid w:val="00C05626"/>
    <w:rsid w:val="00C1357C"/>
    <w:rsid w:val="00C14BAF"/>
    <w:rsid w:val="00C1596F"/>
    <w:rsid w:val="00C212C4"/>
    <w:rsid w:val="00C33193"/>
    <w:rsid w:val="00C34083"/>
    <w:rsid w:val="00C577A5"/>
    <w:rsid w:val="00C62ACC"/>
    <w:rsid w:val="00C64CB1"/>
    <w:rsid w:val="00C7290B"/>
    <w:rsid w:val="00C73FCE"/>
    <w:rsid w:val="00C8079F"/>
    <w:rsid w:val="00C82F35"/>
    <w:rsid w:val="00CA5BAD"/>
    <w:rsid w:val="00CA6D15"/>
    <w:rsid w:val="00CD0277"/>
    <w:rsid w:val="00CD2C27"/>
    <w:rsid w:val="00CE593A"/>
    <w:rsid w:val="00D14C45"/>
    <w:rsid w:val="00D61D62"/>
    <w:rsid w:val="00D62E09"/>
    <w:rsid w:val="00D63F93"/>
    <w:rsid w:val="00D76EBA"/>
    <w:rsid w:val="00D90F31"/>
    <w:rsid w:val="00D932A3"/>
    <w:rsid w:val="00DB5044"/>
    <w:rsid w:val="00DC00D6"/>
    <w:rsid w:val="00DC5071"/>
    <w:rsid w:val="00DC604F"/>
    <w:rsid w:val="00DD6C97"/>
    <w:rsid w:val="00E0476A"/>
    <w:rsid w:val="00ED2A5D"/>
    <w:rsid w:val="00EF5DCB"/>
    <w:rsid w:val="00EF7038"/>
    <w:rsid w:val="00F06E29"/>
    <w:rsid w:val="00F07418"/>
    <w:rsid w:val="00F13718"/>
    <w:rsid w:val="00F350FD"/>
    <w:rsid w:val="00F42BA6"/>
    <w:rsid w:val="00F47AD2"/>
    <w:rsid w:val="00F85A9E"/>
    <w:rsid w:val="00F92A2E"/>
    <w:rsid w:val="00F96834"/>
    <w:rsid w:val="00FA2576"/>
    <w:rsid w:val="00FB5865"/>
    <w:rsid w:val="00FB7059"/>
    <w:rsid w:val="00F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781C164B"/>
  <w15:docId w15:val="{BB42C9F8-7833-4EF7-BAF5-48CF1886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7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84"/>
  </w:style>
  <w:style w:type="paragraph" w:styleId="Footer">
    <w:name w:val="footer"/>
    <w:basedOn w:val="Normal"/>
    <w:link w:val="FooterChar"/>
    <w:uiPriority w:val="99"/>
    <w:unhideWhenUsed/>
    <w:rsid w:val="007B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84"/>
  </w:style>
  <w:style w:type="paragraph" w:styleId="BalloonText">
    <w:name w:val="Balloon Text"/>
    <w:basedOn w:val="Normal"/>
    <w:link w:val="BalloonTextChar"/>
    <w:uiPriority w:val="99"/>
    <w:semiHidden/>
    <w:unhideWhenUsed/>
    <w:rsid w:val="007B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4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835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58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odyText3">
    <w:name w:val="Body Text 3"/>
    <w:basedOn w:val="Normal"/>
    <w:link w:val="BodyText3Char"/>
    <w:rsid w:val="00FB58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BodyText3Char">
    <w:name w:val="Body Text 3 Char"/>
    <w:basedOn w:val="DefaultParagraphFont"/>
    <w:link w:val="BodyText3"/>
    <w:rsid w:val="00FB5865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TableGrid">
    <w:name w:val="Table Grid"/>
    <w:basedOn w:val="TableNormal"/>
    <w:uiPriority w:val="39"/>
    <w:rsid w:val="0083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38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zentkoronaradio.com/files/magyar_cimer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r.%20Szab&#243;%20L&#225;szl&#243;\Downloads\KKI_munkaszerzodes_201701_mint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579AF-94EC-2542-9797-435C0507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C:\Users\Dr. Szabó László\Downloads\KKI_munkaszerzodes_201701_minta.dotx</Template>
  <TotalTime>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 Anna</dc:creator>
  <cp:lastModifiedBy>David Weiner</cp:lastModifiedBy>
  <cp:revision>12</cp:revision>
  <cp:lastPrinted>2017-01-02T11:47:00Z</cp:lastPrinted>
  <dcterms:created xsi:type="dcterms:W3CDTF">2019-08-15T12:07:00Z</dcterms:created>
  <dcterms:modified xsi:type="dcterms:W3CDTF">2019-09-04T08:54:00Z</dcterms:modified>
</cp:coreProperties>
</file>